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FB" w:rsidRDefault="00447B97">
      <w:pPr>
        <w:pStyle w:val="Title"/>
      </w:pPr>
      <w:bookmarkStart w:id="0" w:name="_GoBack"/>
      <w:bookmarkEnd w:id="0"/>
      <w:r>
        <w:t>Student Engagement Fund</w:t>
      </w:r>
    </w:p>
    <w:p w:rsidR="00D82EFB" w:rsidRDefault="00447B97">
      <w:pPr>
        <w:pStyle w:val="Heading1"/>
      </w:pPr>
      <w:r>
        <w:t>Purpose</w:t>
      </w:r>
    </w:p>
    <w:p w:rsidR="00447B97" w:rsidRDefault="00447B97" w:rsidP="00447B97">
      <w:r>
        <w:t xml:space="preserve">HHS is interested in encouraging student participation in the life of the Faculty and the University.  To that end a small internal grant fund provides grants for a range of initiatives planned and initiated by students that will enhance the quality of the student learning experience, increase understanding of the realm of health and human service delivery, and encourage inter-professional interaction amongst students. The initiative will be an opportunity to engage in enriched learning experiences and provide an opportunity for student(s) to engage in knowledge sharing in other teaching/learning forums. </w:t>
      </w:r>
    </w:p>
    <w:p w:rsidR="00D82EFB" w:rsidRDefault="00447B97" w:rsidP="00447B97">
      <w:r>
        <w:t>Applications for support to individuals and groups of students in HHS will be accepted in the Dean's office on the 15th of each month between October and March for activities occurring in the following month. There are two categories of activity: a) activity grants to support student focused and organized events (max. $1500); and b) travel grants provide funding for students to present at academic or professional conferences (Max $800 per individual). There is an annual maximum for this fund which may limit the number of awards and continuation of the fund is subject to availability of funds.</w:t>
      </w:r>
    </w:p>
    <w:p w:rsidR="00447B97" w:rsidRDefault="00447B97" w:rsidP="00447B97">
      <w:pPr>
        <w:pStyle w:val="Heading1"/>
      </w:pPr>
      <w:r>
        <w:t>Expectations of Recipients</w:t>
      </w:r>
    </w:p>
    <w:p w:rsidR="00447B97" w:rsidRDefault="00447B97" w:rsidP="00447B97">
      <w:pPr>
        <w:pStyle w:val="BulletList1"/>
      </w:pPr>
      <w:r>
        <w:t>Present or submit a poster at the annual VIU research and scholarly activity event OR present a brown bag lunch activity within the HHS (for students attending conference presentations).</w:t>
      </w:r>
    </w:p>
    <w:p w:rsidR="00447B97" w:rsidRDefault="00447B97" w:rsidP="00447B97">
      <w:pPr>
        <w:pStyle w:val="BulletList1"/>
      </w:pPr>
      <w:r>
        <w:t>Complete the project, activity or conference presentation within 2 months of receiving funding.</w:t>
      </w:r>
    </w:p>
    <w:p w:rsidR="00447B97" w:rsidRDefault="00447B97" w:rsidP="00447B97">
      <w:pPr>
        <w:pStyle w:val="BulletList1"/>
      </w:pPr>
      <w:r>
        <w:t>Manage expenditures within the project budget, and meet VIU expectations for fiscal accountability.</w:t>
      </w:r>
    </w:p>
    <w:p w:rsidR="00447B97" w:rsidRDefault="00447B97" w:rsidP="00447B97">
      <w:pPr>
        <w:pStyle w:val="BulletList1"/>
      </w:pPr>
      <w:r>
        <w:t>At the end of the project provide a summary report of the project activities and outcomes, including a brief evaluation of success. (250-350 words)</w:t>
      </w:r>
    </w:p>
    <w:p w:rsidR="00447B97" w:rsidRDefault="00447B97" w:rsidP="00447B97">
      <w:pPr>
        <w:pStyle w:val="Heading1"/>
      </w:pPr>
      <w:r>
        <w:t>Eligibility Guidelines</w:t>
      </w:r>
    </w:p>
    <w:p w:rsidR="00447B97" w:rsidRDefault="00447B97" w:rsidP="00447B97">
      <w:r w:rsidRPr="00447B97">
        <w:t>This fund is open to all HHS students or student groups in Health and Human Services.  Funding could be combined with VIUSA funding, however these other sources must be declared in the application and the budget. Priority for conference funding will go to those who have not previously received funding.  Priority for student group funding will be for those activities that involve inter-departmental and/or inter-campus interaction between students; have an educational or learning rational; and support the faculty's mission and vision and the four pillars of engagement (Scholarship, Internationalization, Interprofessionalism, and Indigenization).</w:t>
      </w:r>
    </w:p>
    <w:p w:rsidR="00447B97" w:rsidRDefault="00447B97" w:rsidP="00447B97">
      <w:pPr>
        <w:pStyle w:val="Heading1"/>
      </w:pPr>
      <w:r>
        <w:lastRenderedPageBreak/>
        <w:t>Application Guidelines</w:t>
      </w:r>
    </w:p>
    <w:p w:rsidR="00447B97" w:rsidRDefault="00447B97" w:rsidP="00447B97">
      <w:pPr>
        <w:pStyle w:val="BulletList1"/>
      </w:pPr>
      <w:r>
        <w:t>Applications must follow the outline requirements on the attached application form. Please ensure all information is provided.</w:t>
      </w:r>
    </w:p>
    <w:p w:rsidR="00447B97" w:rsidRDefault="00447B97" w:rsidP="00447B97">
      <w:pPr>
        <w:pStyle w:val="BulletList1"/>
      </w:pPr>
      <w:r>
        <w:t>Activities or projects should focus on at least one of the following areas: Teaching and Learning; Aboriginal perspectives; International perspectives; Interprofessional practice.</w:t>
      </w:r>
    </w:p>
    <w:p w:rsidR="00447B97" w:rsidRDefault="00447B97" w:rsidP="00447B97">
      <w:pPr>
        <w:pStyle w:val="BulletList1"/>
        <w:sectPr w:rsidR="00447B97" w:rsidSect="004A3CB0">
          <w:headerReference w:type="default" r:id="rId8"/>
          <w:footerReference w:type="default" r:id="rId9"/>
          <w:headerReference w:type="first" r:id="rId10"/>
          <w:footerReference w:type="first" r:id="rId11"/>
          <w:pgSz w:w="12240" w:h="15840" w:code="1"/>
          <w:pgMar w:top="1440" w:right="1080" w:bottom="1440" w:left="1080" w:header="432" w:footer="432" w:gutter="0"/>
          <w:cols w:space="720"/>
          <w:titlePg/>
          <w:docGrid w:linePitch="299"/>
        </w:sectPr>
      </w:pPr>
      <w:r>
        <w:t>The application is to be received from a student group but must have a faculty member willing to be accountable for budgeted expenses. Please name the faculty on the application.</w:t>
      </w:r>
    </w:p>
    <w:p w:rsidR="00447B97" w:rsidRDefault="00447B97" w:rsidP="00447B97">
      <w:pPr>
        <w:pStyle w:val="Title"/>
      </w:pPr>
      <w:r>
        <w:lastRenderedPageBreak/>
        <w:t>Application Form</w:t>
      </w:r>
    </w:p>
    <w:p w:rsidR="00447B97" w:rsidRDefault="00447B97" w:rsidP="00447B97">
      <w:pPr>
        <w:pStyle w:val="Subtitle"/>
      </w:pPr>
      <w:r>
        <w:t>Student Activity Project</w:t>
      </w:r>
    </w:p>
    <w:tbl>
      <w:tblPr>
        <w:tblStyle w:val="TableGrid"/>
        <w:tblW w:w="0" w:type="auto"/>
        <w:tblLook w:val="04A0" w:firstRow="1" w:lastRow="0" w:firstColumn="1" w:lastColumn="0" w:noHBand="0" w:noVBand="1"/>
      </w:tblPr>
      <w:tblGrid>
        <w:gridCol w:w="3505"/>
        <w:gridCol w:w="6565"/>
      </w:tblGrid>
      <w:tr w:rsidR="00447B97" w:rsidTr="00CC6094">
        <w:tc>
          <w:tcPr>
            <w:tcW w:w="3505" w:type="dxa"/>
            <w:tcBorders>
              <w:top w:val="nil"/>
              <w:left w:val="nil"/>
              <w:bottom w:val="nil"/>
              <w:right w:val="nil"/>
            </w:tcBorders>
            <w:tcMar>
              <w:left w:w="0" w:type="dxa"/>
              <w:right w:w="115" w:type="dxa"/>
            </w:tcMar>
            <w:vAlign w:val="bottom"/>
          </w:tcPr>
          <w:p w:rsidR="00447B97" w:rsidRDefault="00447B97" w:rsidP="00447B97">
            <w:permStart w:id="778975106" w:edGrp="everyone" w:colFirst="1" w:colLast="1"/>
            <w:r>
              <w:t>Name of Primary Student Contact:</w:t>
            </w:r>
          </w:p>
        </w:tc>
        <w:tc>
          <w:tcPr>
            <w:tcW w:w="6565" w:type="dxa"/>
            <w:tcBorders>
              <w:top w:val="nil"/>
              <w:left w:val="nil"/>
              <w:right w:val="nil"/>
            </w:tcBorders>
            <w:tcMar>
              <w:left w:w="0" w:type="dxa"/>
              <w:right w:w="115" w:type="dxa"/>
            </w:tcMar>
            <w:vAlign w:val="bottom"/>
          </w:tcPr>
          <w:p w:rsidR="00447B97" w:rsidRDefault="00447B97" w:rsidP="00447B97"/>
        </w:tc>
      </w:tr>
      <w:tr w:rsidR="00447B97" w:rsidTr="00CC6094">
        <w:tc>
          <w:tcPr>
            <w:tcW w:w="3505" w:type="dxa"/>
            <w:tcBorders>
              <w:top w:val="nil"/>
              <w:left w:val="nil"/>
              <w:bottom w:val="nil"/>
              <w:right w:val="nil"/>
            </w:tcBorders>
            <w:tcMar>
              <w:left w:w="0" w:type="dxa"/>
              <w:right w:w="115" w:type="dxa"/>
            </w:tcMar>
            <w:vAlign w:val="bottom"/>
          </w:tcPr>
          <w:p w:rsidR="00447B97" w:rsidRDefault="00447B97" w:rsidP="00447B97">
            <w:permStart w:id="1005809732" w:edGrp="everyone" w:colFirst="1" w:colLast="1"/>
            <w:permEnd w:id="778975106"/>
            <w:r>
              <w:t>Student member(s) responsible:</w:t>
            </w:r>
          </w:p>
        </w:tc>
        <w:tc>
          <w:tcPr>
            <w:tcW w:w="6565" w:type="dxa"/>
            <w:tcBorders>
              <w:left w:val="nil"/>
              <w:right w:val="nil"/>
            </w:tcBorders>
            <w:tcMar>
              <w:left w:w="0" w:type="dxa"/>
              <w:right w:w="115" w:type="dxa"/>
            </w:tcMar>
            <w:vAlign w:val="bottom"/>
          </w:tcPr>
          <w:p w:rsidR="00447B97" w:rsidRDefault="00447B97" w:rsidP="00447B97"/>
        </w:tc>
      </w:tr>
      <w:tr w:rsidR="00447B97" w:rsidTr="00CC6094">
        <w:tc>
          <w:tcPr>
            <w:tcW w:w="3505" w:type="dxa"/>
            <w:tcBorders>
              <w:top w:val="nil"/>
              <w:left w:val="nil"/>
              <w:bottom w:val="nil"/>
              <w:right w:val="nil"/>
            </w:tcBorders>
            <w:tcMar>
              <w:left w:w="0" w:type="dxa"/>
              <w:right w:w="115" w:type="dxa"/>
            </w:tcMar>
            <w:vAlign w:val="bottom"/>
          </w:tcPr>
          <w:p w:rsidR="00447B97" w:rsidRDefault="00447B97" w:rsidP="00447B97">
            <w:permStart w:id="2131499616" w:edGrp="everyone" w:colFirst="1" w:colLast="1"/>
            <w:permEnd w:id="1005809732"/>
            <w:r>
              <w:t>Program(s):</w:t>
            </w:r>
          </w:p>
        </w:tc>
        <w:tc>
          <w:tcPr>
            <w:tcW w:w="6565" w:type="dxa"/>
            <w:tcBorders>
              <w:left w:val="nil"/>
              <w:right w:val="nil"/>
            </w:tcBorders>
            <w:tcMar>
              <w:left w:w="0" w:type="dxa"/>
              <w:right w:w="115" w:type="dxa"/>
            </w:tcMar>
            <w:vAlign w:val="bottom"/>
          </w:tcPr>
          <w:p w:rsidR="00447B97" w:rsidRDefault="00447B97" w:rsidP="00447B97"/>
        </w:tc>
      </w:tr>
      <w:tr w:rsidR="00447B97" w:rsidTr="00CC6094">
        <w:tc>
          <w:tcPr>
            <w:tcW w:w="3505" w:type="dxa"/>
            <w:tcBorders>
              <w:top w:val="nil"/>
              <w:left w:val="nil"/>
              <w:bottom w:val="nil"/>
              <w:right w:val="nil"/>
            </w:tcBorders>
            <w:tcMar>
              <w:left w:w="0" w:type="dxa"/>
              <w:right w:w="115" w:type="dxa"/>
            </w:tcMar>
            <w:vAlign w:val="bottom"/>
          </w:tcPr>
          <w:p w:rsidR="00447B97" w:rsidRDefault="00447B97" w:rsidP="00447B97">
            <w:permStart w:id="909987092" w:edGrp="everyone" w:colFirst="1" w:colLast="1"/>
            <w:permEnd w:id="2131499616"/>
            <w:r>
              <w:t>Faculty member sponsor:</w:t>
            </w:r>
          </w:p>
        </w:tc>
        <w:tc>
          <w:tcPr>
            <w:tcW w:w="6565" w:type="dxa"/>
            <w:tcBorders>
              <w:left w:val="nil"/>
              <w:right w:val="nil"/>
            </w:tcBorders>
            <w:tcMar>
              <w:left w:w="0" w:type="dxa"/>
              <w:right w:w="115" w:type="dxa"/>
            </w:tcMar>
            <w:vAlign w:val="bottom"/>
          </w:tcPr>
          <w:p w:rsidR="00447B97" w:rsidRDefault="00447B97" w:rsidP="00447B97"/>
        </w:tc>
      </w:tr>
      <w:tr w:rsidR="00447B97" w:rsidTr="00CC6094">
        <w:tc>
          <w:tcPr>
            <w:tcW w:w="3505" w:type="dxa"/>
            <w:tcBorders>
              <w:top w:val="nil"/>
              <w:left w:val="nil"/>
              <w:bottom w:val="nil"/>
              <w:right w:val="nil"/>
            </w:tcBorders>
            <w:tcMar>
              <w:left w:w="0" w:type="dxa"/>
              <w:right w:w="115" w:type="dxa"/>
            </w:tcMar>
            <w:vAlign w:val="bottom"/>
          </w:tcPr>
          <w:p w:rsidR="00447B97" w:rsidRDefault="00447B97" w:rsidP="00447B97">
            <w:permStart w:id="1512311907" w:edGrp="everyone" w:colFirst="1" w:colLast="1"/>
            <w:permEnd w:id="909987092"/>
            <w:r>
              <w:t>Phone contact:</w:t>
            </w:r>
          </w:p>
        </w:tc>
        <w:tc>
          <w:tcPr>
            <w:tcW w:w="6565" w:type="dxa"/>
            <w:tcBorders>
              <w:left w:val="nil"/>
              <w:right w:val="nil"/>
            </w:tcBorders>
            <w:tcMar>
              <w:left w:w="0" w:type="dxa"/>
              <w:right w:w="115" w:type="dxa"/>
            </w:tcMar>
            <w:vAlign w:val="bottom"/>
          </w:tcPr>
          <w:p w:rsidR="00447B97" w:rsidRDefault="00447B97" w:rsidP="00447B97"/>
        </w:tc>
      </w:tr>
      <w:tr w:rsidR="00447B97" w:rsidTr="00CC6094">
        <w:tc>
          <w:tcPr>
            <w:tcW w:w="3505" w:type="dxa"/>
            <w:tcBorders>
              <w:top w:val="nil"/>
              <w:left w:val="nil"/>
              <w:bottom w:val="nil"/>
              <w:right w:val="nil"/>
            </w:tcBorders>
            <w:tcMar>
              <w:left w:w="0" w:type="dxa"/>
              <w:right w:w="115" w:type="dxa"/>
            </w:tcMar>
            <w:vAlign w:val="bottom"/>
          </w:tcPr>
          <w:p w:rsidR="00447B97" w:rsidRDefault="00447B97" w:rsidP="00447B97">
            <w:permStart w:id="650271353" w:edGrp="everyone" w:colFirst="1" w:colLast="1"/>
            <w:permEnd w:id="1512311907"/>
            <w:r>
              <w:t>Email:</w:t>
            </w:r>
          </w:p>
        </w:tc>
        <w:tc>
          <w:tcPr>
            <w:tcW w:w="6565" w:type="dxa"/>
            <w:tcBorders>
              <w:left w:val="nil"/>
              <w:right w:val="nil"/>
            </w:tcBorders>
            <w:tcMar>
              <w:left w:w="0" w:type="dxa"/>
              <w:right w:w="115" w:type="dxa"/>
            </w:tcMar>
            <w:vAlign w:val="bottom"/>
          </w:tcPr>
          <w:p w:rsidR="00447B97" w:rsidRDefault="00447B97" w:rsidP="00447B97"/>
        </w:tc>
      </w:tr>
    </w:tbl>
    <w:permEnd w:id="650271353"/>
    <w:p w:rsidR="00447B97" w:rsidRDefault="00447B97" w:rsidP="00447B97">
      <w:pPr>
        <w:pStyle w:val="Heading1"/>
      </w:pPr>
      <w:r>
        <w:t>Project Description</w:t>
      </w:r>
    </w:p>
    <w:p w:rsidR="00447B97" w:rsidRDefault="00447B97" w:rsidP="00447B97">
      <w:pPr>
        <w:pStyle w:val="Heading2"/>
      </w:pPr>
      <w:r>
        <w:t>Abstract (approximately 250 words)</w:t>
      </w:r>
    </w:p>
    <w:p w:rsidR="00447B97" w:rsidRDefault="00447B97" w:rsidP="00447B97">
      <w:r>
        <w:t xml:space="preserve">Please provide a 50-word summary of your project that explains the purpose of the activity and the main objective(s).  </w:t>
      </w:r>
    </w:p>
    <w:p w:rsidR="00447B97" w:rsidRDefault="00447B97" w:rsidP="00447B97">
      <w:permStart w:id="127931509" w:edGrp="everyone"/>
    </w:p>
    <w:permEnd w:id="127931509"/>
    <w:p w:rsidR="00447B97" w:rsidRDefault="00447B97" w:rsidP="00447B97">
      <w:pPr>
        <w:pStyle w:val="Heading2"/>
      </w:pPr>
      <w:r>
        <w:t>Rationale for project (Why)</w:t>
      </w:r>
    </w:p>
    <w:p w:rsidR="00447B97" w:rsidRDefault="00447B97" w:rsidP="00447B97">
      <w:r>
        <w:t>Expand the background rationale and objectives of the activity or project and describe how students in HHS programs will benefit. Identify how the project fits with the faculty themes and priorities. (100 words).</w:t>
      </w:r>
    </w:p>
    <w:p w:rsidR="00447B97" w:rsidRDefault="00447B97" w:rsidP="00447B97">
      <w:permStart w:id="1816275325" w:edGrp="everyone"/>
    </w:p>
    <w:permEnd w:id="1816275325"/>
    <w:p w:rsidR="00447B97" w:rsidRDefault="00447B97" w:rsidP="00447B97">
      <w:pPr>
        <w:pStyle w:val="Heading2"/>
      </w:pPr>
      <w:r>
        <w:t>Project Team and Partnerships (Who)</w:t>
      </w:r>
    </w:p>
    <w:p w:rsidR="00447B97" w:rsidRDefault="00447B97" w:rsidP="00447B97">
      <w:r>
        <w:t>Identify who (students and departments) are members of the project team and who will be the beneficiaries of the project (eg. What other student groups will be invited to the activity or project). Identify any community partners in the project. (Provide letters of support.) Describe team member roles.</w:t>
      </w:r>
    </w:p>
    <w:p w:rsidR="00447B97" w:rsidRDefault="00447B97" w:rsidP="00447B97">
      <w:permStart w:id="417496806" w:edGrp="everyone"/>
    </w:p>
    <w:permEnd w:id="417496806"/>
    <w:p w:rsidR="00447B97" w:rsidRDefault="00447B97" w:rsidP="00447B97">
      <w:pPr>
        <w:pStyle w:val="Heading2"/>
      </w:pPr>
      <w:r>
        <w:t>Project or Activity</w:t>
      </w:r>
    </w:p>
    <w:p w:rsidR="00447B97" w:rsidRDefault="00447B97" w:rsidP="00447B97">
      <w:r>
        <w:t>Describe the specifics of the project or activity. Be sure to answer the what, when, where, and how. Identify any VIU or community spaces required and prior to applying be sure to confirm that the space is available (through a letter of support). Note any necessary equipment. (Approximately 250 words)</w:t>
      </w:r>
    </w:p>
    <w:p w:rsidR="00447B97" w:rsidRDefault="00447B97" w:rsidP="00447B97">
      <w:permStart w:id="611271051" w:edGrp="everyone"/>
    </w:p>
    <w:permEnd w:id="611271051"/>
    <w:p w:rsidR="00447B97" w:rsidRDefault="00447B97" w:rsidP="00447B97">
      <w:pPr>
        <w:pStyle w:val="Heading2"/>
      </w:pPr>
      <w:r>
        <w:lastRenderedPageBreak/>
        <w:t>Project time lines</w:t>
      </w:r>
    </w:p>
    <w:p w:rsidR="00447B97" w:rsidRDefault="00447B97" w:rsidP="00447B97">
      <w:r>
        <w:t xml:space="preserve">Define the key activities and timelines for planning and completion. </w:t>
      </w:r>
    </w:p>
    <w:p w:rsidR="00447B97" w:rsidRDefault="00447B97" w:rsidP="00447B97">
      <w:permStart w:id="2099867288" w:edGrp="everyone"/>
    </w:p>
    <w:permEnd w:id="2099867288"/>
    <w:p w:rsidR="00447B97" w:rsidRDefault="00447B97" w:rsidP="00447B97">
      <w:pPr>
        <w:pStyle w:val="Heading2"/>
      </w:pPr>
      <w:r>
        <w:t>What Next?</w:t>
      </w:r>
    </w:p>
    <w:p w:rsidR="00447B97" w:rsidRDefault="00447B97" w:rsidP="00447B97">
      <w:r>
        <w:t>Provide a plan for evaluation of and follow-up to the activity. How will you know it was successful and who else will be able to identify evidence of success.  What might happen next as an outcome of the activity. (approx 100 words)</w:t>
      </w:r>
    </w:p>
    <w:p w:rsidR="00447B97" w:rsidRDefault="00447B97" w:rsidP="00447B97">
      <w:permStart w:id="210725985" w:edGrp="everyone"/>
    </w:p>
    <w:permEnd w:id="210725985"/>
    <w:p w:rsidR="00447B97" w:rsidRDefault="00447B97" w:rsidP="00447B97">
      <w:pPr>
        <w:pStyle w:val="Heading2"/>
      </w:pPr>
      <w:r>
        <w:t>Letters of Support</w:t>
      </w:r>
    </w:p>
    <w:p w:rsidR="00447B97" w:rsidRDefault="00447B97" w:rsidP="00447B97">
      <w:r>
        <w:t xml:space="preserve">Include letters of support from your faculty sponsor and any other groups at VIU or in community who will be involved in the project/activity. </w:t>
      </w:r>
    </w:p>
    <w:p w:rsidR="00447B97" w:rsidRDefault="00447B97" w:rsidP="00447B97">
      <w:permStart w:id="2078605905" w:edGrp="everyone"/>
    </w:p>
    <w:permEnd w:id="2078605905"/>
    <w:p w:rsidR="00447B97" w:rsidRDefault="00447B97" w:rsidP="00C5359D">
      <w:pPr>
        <w:pStyle w:val="Heading1"/>
      </w:pPr>
      <w:r>
        <w:t>Budget</w:t>
      </w:r>
    </w:p>
    <w:p w:rsidR="00447B97" w:rsidRDefault="00447B97" w:rsidP="00447B97">
      <w:r>
        <w:t>Please provide a detailed justification of your budget request.</w:t>
      </w:r>
    </w:p>
    <w:tbl>
      <w:tblPr>
        <w:tblStyle w:val="TableGrid"/>
        <w:tblW w:w="0" w:type="auto"/>
        <w:tblLook w:val="04A0" w:firstRow="1" w:lastRow="0" w:firstColumn="1" w:lastColumn="0" w:noHBand="0" w:noVBand="1"/>
      </w:tblPr>
      <w:tblGrid>
        <w:gridCol w:w="3356"/>
        <w:gridCol w:w="2219"/>
        <w:gridCol w:w="4495"/>
      </w:tblGrid>
      <w:tr w:rsidR="00447B97" w:rsidRPr="00CC6094" w:rsidTr="0075144E">
        <w:tc>
          <w:tcPr>
            <w:tcW w:w="3356" w:type="dxa"/>
          </w:tcPr>
          <w:p w:rsidR="00447B97" w:rsidRPr="00CC6094" w:rsidRDefault="00447B97" w:rsidP="00447B97">
            <w:pPr>
              <w:rPr>
                <w:b/>
                <w:sz w:val="20"/>
                <w:szCs w:val="20"/>
              </w:rPr>
            </w:pPr>
            <w:r w:rsidRPr="00CC6094">
              <w:rPr>
                <w:b/>
                <w:sz w:val="20"/>
                <w:szCs w:val="20"/>
              </w:rPr>
              <w:t>Cost Details</w:t>
            </w:r>
          </w:p>
        </w:tc>
        <w:tc>
          <w:tcPr>
            <w:tcW w:w="2219" w:type="dxa"/>
          </w:tcPr>
          <w:p w:rsidR="00447B97" w:rsidRPr="00CC6094" w:rsidRDefault="00447B97" w:rsidP="00447B97">
            <w:pPr>
              <w:rPr>
                <w:b/>
                <w:sz w:val="20"/>
                <w:szCs w:val="20"/>
              </w:rPr>
            </w:pPr>
            <w:r w:rsidRPr="00CC6094">
              <w:rPr>
                <w:b/>
                <w:sz w:val="20"/>
                <w:szCs w:val="20"/>
              </w:rPr>
              <w:t>Amount ($C)</w:t>
            </w:r>
          </w:p>
        </w:tc>
        <w:tc>
          <w:tcPr>
            <w:tcW w:w="4495" w:type="dxa"/>
          </w:tcPr>
          <w:p w:rsidR="00447B97" w:rsidRPr="00CC6094" w:rsidRDefault="00447B97" w:rsidP="00447B97">
            <w:pPr>
              <w:rPr>
                <w:b/>
                <w:sz w:val="20"/>
                <w:szCs w:val="20"/>
              </w:rPr>
            </w:pPr>
            <w:r w:rsidRPr="00CC6094">
              <w:rPr>
                <w:b/>
                <w:sz w:val="20"/>
                <w:szCs w:val="20"/>
              </w:rPr>
              <w:t>Rationale</w:t>
            </w:r>
          </w:p>
        </w:tc>
      </w:tr>
      <w:tr w:rsidR="00447B97" w:rsidRPr="00CC6094" w:rsidTr="0075144E">
        <w:tc>
          <w:tcPr>
            <w:tcW w:w="3356" w:type="dxa"/>
          </w:tcPr>
          <w:p w:rsidR="00CC6094" w:rsidRPr="00CC6094" w:rsidRDefault="00CC6094" w:rsidP="00CC6094">
            <w:pPr>
              <w:rPr>
                <w:b/>
                <w:sz w:val="20"/>
                <w:szCs w:val="20"/>
              </w:rPr>
            </w:pPr>
            <w:permStart w:id="1915249343" w:edGrp="everyone" w:colFirst="1" w:colLast="1"/>
            <w:permStart w:id="673335174" w:edGrp="everyone" w:colFirst="2" w:colLast="2"/>
            <w:r w:rsidRPr="00CC6094">
              <w:rPr>
                <w:b/>
                <w:sz w:val="20"/>
                <w:szCs w:val="20"/>
              </w:rPr>
              <w:t>Personnel</w:t>
            </w:r>
          </w:p>
          <w:p w:rsidR="00447B97" w:rsidRPr="00CC6094" w:rsidRDefault="00CC6094" w:rsidP="00CC6094">
            <w:pPr>
              <w:rPr>
                <w:sz w:val="20"/>
                <w:szCs w:val="20"/>
              </w:rPr>
            </w:pPr>
            <w:r w:rsidRPr="00CC6094">
              <w:rPr>
                <w:sz w:val="20"/>
                <w:szCs w:val="20"/>
              </w:rPr>
              <w:t>Note: Please indicate position, rate/hour, hours for each person.</w:t>
            </w:r>
          </w:p>
        </w:tc>
        <w:tc>
          <w:tcPr>
            <w:tcW w:w="2219" w:type="dxa"/>
          </w:tcPr>
          <w:p w:rsidR="00447B97" w:rsidRPr="00CC6094" w:rsidRDefault="00447B97" w:rsidP="00447B97">
            <w:pPr>
              <w:rPr>
                <w:sz w:val="20"/>
                <w:szCs w:val="20"/>
              </w:rPr>
            </w:pPr>
          </w:p>
        </w:tc>
        <w:tc>
          <w:tcPr>
            <w:tcW w:w="4495" w:type="dxa"/>
          </w:tcPr>
          <w:p w:rsidR="00447B97" w:rsidRPr="00CC6094" w:rsidRDefault="00447B97" w:rsidP="00447B97">
            <w:pPr>
              <w:rPr>
                <w:sz w:val="20"/>
                <w:szCs w:val="20"/>
              </w:rPr>
            </w:pPr>
          </w:p>
        </w:tc>
      </w:tr>
      <w:tr w:rsidR="00CC6094" w:rsidRPr="00CC6094" w:rsidTr="0075144E">
        <w:tc>
          <w:tcPr>
            <w:tcW w:w="3356" w:type="dxa"/>
          </w:tcPr>
          <w:p w:rsidR="00CC6094" w:rsidRPr="00CC6094" w:rsidRDefault="00CC6094" w:rsidP="00CC6094">
            <w:pPr>
              <w:rPr>
                <w:b/>
                <w:sz w:val="20"/>
                <w:szCs w:val="20"/>
              </w:rPr>
            </w:pPr>
            <w:permStart w:id="23879729" w:edGrp="everyone" w:colFirst="1" w:colLast="1"/>
            <w:permStart w:id="560148396" w:edGrp="everyone" w:colFirst="2" w:colLast="2"/>
            <w:permEnd w:id="1915249343"/>
            <w:permEnd w:id="673335174"/>
            <w:r w:rsidRPr="00CC6094">
              <w:rPr>
                <w:b/>
                <w:sz w:val="20"/>
                <w:szCs w:val="20"/>
              </w:rPr>
              <w:t>Travel and Subsistence</w:t>
            </w:r>
          </w:p>
          <w:p w:rsidR="00CC6094" w:rsidRPr="00CC6094" w:rsidRDefault="00CC6094" w:rsidP="00CC6094">
            <w:pPr>
              <w:rPr>
                <w:sz w:val="20"/>
                <w:szCs w:val="20"/>
              </w:rPr>
            </w:pPr>
            <w:r w:rsidRPr="00CC6094">
              <w:rPr>
                <w:sz w:val="20"/>
                <w:szCs w:val="20"/>
              </w:rPr>
              <w:t>Note: Please give breakdown of travel expenses related to the project. Additional, costs related to conference, presentations or other dissemination are not included in this grant.</w:t>
            </w:r>
          </w:p>
        </w:tc>
        <w:tc>
          <w:tcPr>
            <w:tcW w:w="2219" w:type="dxa"/>
          </w:tcPr>
          <w:p w:rsidR="00CC6094" w:rsidRPr="00CC6094" w:rsidRDefault="00CC6094" w:rsidP="00447B97">
            <w:pPr>
              <w:rPr>
                <w:sz w:val="20"/>
                <w:szCs w:val="20"/>
              </w:rPr>
            </w:pPr>
          </w:p>
        </w:tc>
        <w:tc>
          <w:tcPr>
            <w:tcW w:w="4495" w:type="dxa"/>
          </w:tcPr>
          <w:p w:rsidR="00CC6094" w:rsidRPr="00CC6094" w:rsidRDefault="00CC6094" w:rsidP="00447B97">
            <w:pPr>
              <w:rPr>
                <w:sz w:val="20"/>
                <w:szCs w:val="20"/>
              </w:rPr>
            </w:pPr>
          </w:p>
        </w:tc>
      </w:tr>
      <w:tr w:rsidR="00CC6094" w:rsidRPr="00CC6094" w:rsidTr="0075144E">
        <w:tc>
          <w:tcPr>
            <w:tcW w:w="3356" w:type="dxa"/>
          </w:tcPr>
          <w:p w:rsidR="00CC6094" w:rsidRPr="00CC6094" w:rsidRDefault="00CC6094" w:rsidP="00CC6094">
            <w:pPr>
              <w:rPr>
                <w:b/>
                <w:sz w:val="20"/>
                <w:szCs w:val="20"/>
              </w:rPr>
            </w:pPr>
            <w:permStart w:id="511511319" w:edGrp="everyone" w:colFirst="1" w:colLast="1"/>
            <w:permStart w:id="1206872245" w:edGrp="everyone" w:colFirst="2" w:colLast="2"/>
            <w:permEnd w:id="23879729"/>
            <w:permEnd w:id="560148396"/>
            <w:r w:rsidRPr="00CC6094">
              <w:rPr>
                <w:b/>
                <w:sz w:val="20"/>
                <w:szCs w:val="20"/>
              </w:rPr>
              <w:t>Food and Entertainment</w:t>
            </w:r>
          </w:p>
          <w:p w:rsidR="00CC6094" w:rsidRPr="00CC6094" w:rsidRDefault="00CC6094" w:rsidP="00CC6094">
            <w:pPr>
              <w:rPr>
                <w:sz w:val="20"/>
                <w:szCs w:val="20"/>
              </w:rPr>
            </w:pPr>
            <w:r w:rsidRPr="00CC6094">
              <w:rPr>
                <w:sz w:val="20"/>
                <w:szCs w:val="20"/>
              </w:rPr>
              <w:t>NOTE: Alcohol</w:t>
            </w:r>
            <w:r>
              <w:rPr>
                <w:sz w:val="20"/>
                <w:szCs w:val="20"/>
              </w:rPr>
              <w:t xml:space="preserve"> and gift cards or certificates are</w:t>
            </w:r>
            <w:r w:rsidRPr="00CC6094">
              <w:rPr>
                <w:sz w:val="20"/>
                <w:szCs w:val="20"/>
              </w:rPr>
              <w:t xml:space="preserve"> not allowable expense</w:t>
            </w:r>
            <w:r>
              <w:rPr>
                <w:sz w:val="20"/>
                <w:szCs w:val="20"/>
              </w:rPr>
              <w:t>s</w:t>
            </w:r>
            <w:r w:rsidRPr="00CC6094">
              <w:rPr>
                <w:sz w:val="20"/>
                <w:szCs w:val="20"/>
              </w:rPr>
              <w:t>.</w:t>
            </w:r>
          </w:p>
        </w:tc>
        <w:tc>
          <w:tcPr>
            <w:tcW w:w="2219" w:type="dxa"/>
          </w:tcPr>
          <w:p w:rsidR="00CC6094" w:rsidRPr="00CC6094" w:rsidRDefault="00CC6094" w:rsidP="00447B97">
            <w:pPr>
              <w:rPr>
                <w:sz w:val="20"/>
                <w:szCs w:val="20"/>
              </w:rPr>
            </w:pPr>
          </w:p>
        </w:tc>
        <w:tc>
          <w:tcPr>
            <w:tcW w:w="4495" w:type="dxa"/>
          </w:tcPr>
          <w:p w:rsidR="00CC6094" w:rsidRPr="00CC6094" w:rsidRDefault="00CC6094" w:rsidP="00447B97">
            <w:pPr>
              <w:rPr>
                <w:sz w:val="20"/>
                <w:szCs w:val="20"/>
              </w:rPr>
            </w:pPr>
          </w:p>
        </w:tc>
      </w:tr>
      <w:tr w:rsidR="00CC6094" w:rsidRPr="00CC6094" w:rsidTr="0075144E">
        <w:tc>
          <w:tcPr>
            <w:tcW w:w="3356" w:type="dxa"/>
          </w:tcPr>
          <w:p w:rsidR="00CC6094" w:rsidRPr="00CC6094" w:rsidRDefault="00CC6094" w:rsidP="00CC6094">
            <w:pPr>
              <w:rPr>
                <w:b/>
                <w:sz w:val="20"/>
                <w:szCs w:val="20"/>
              </w:rPr>
            </w:pPr>
            <w:permStart w:id="1996778065" w:edGrp="everyone" w:colFirst="1" w:colLast="1"/>
            <w:permStart w:id="60695877" w:edGrp="everyone" w:colFirst="2" w:colLast="2"/>
            <w:permEnd w:id="511511319"/>
            <w:permEnd w:id="1206872245"/>
            <w:r w:rsidRPr="00CC6094">
              <w:rPr>
                <w:b/>
                <w:sz w:val="20"/>
                <w:szCs w:val="20"/>
              </w:rPr>
              <w:t>Supplies and Other Expenses</w:t>
            </w:r>
          </w:p>
          <w:p w:rsidR="00CC6094" w:rsidRPr="00CC6094" w:rsidRDefault="00CC6094" w:rsidP="00CC6094">
            <w:pPr>
              <w:rPr>
                <w:sz w:val="20"/>
                <w:szCs w:val="20"/>
              </w:rPr>
            </w:pPr>
            <w:r w:rsidRPr="00CC6094">
              <w:rPr>
                <w:sz w:val="20"/>
                <w:szCs w:val="20"/>
              </w:rPr>
              <w:t>e.g.: photocopies, material. Please mention quantity, description and per unit costs to determine total.</w:t>
            </w:r>
          </w:p>
        </w:tc>
        <w:tc>
          <w:tcPr>
            <w:tcW w:w="2219" w:type="dxa"/>
          </w:tcPr>
          <w:p w:rsidR="00CC6094" w:rsidRPr="00CC6094" w:rsidRDefault="00CC6094" w:rsidP="00447B97">
            <w:pPr>
              <w:rPr>
                <w:sz w:val="20"/>
                <w:szCs w:val="20"/>
              </w:rPr>
            </w:pPr>
          </w:p>
        </w:tc>
        <w:tc>
          <w:tcPr>
            <w:tcW w:w="4495" w:type="dxa"/>
          </w:tcPr>
          <w:p w:rsidR="00CC6094" w:rsidRPr="00CC6094" w:rsidRDefault="00CC6094" w:rsidP="00447B97">
            <w:pPr>
              <w:rPr>
                <w:sz w:val="20"/>
                <w:szCs w:val="20"/>
              </w:rPr>
            </w:pPr>
          </w:p>
        </w:tc>
      </w:tr>
      <w:tr w:rsidR="00CC6094" w:rsidRPr="00CC6094" w:rsidTr="0075144E">
        <w:tc>
          <w:tcPr>
            <w:tcW w:w="3356" w:type="dxa"/>
          </w:tcPr>
          <w:p w:rsidR="00CC6094" w:rsidRPr="00CC6094" w:rsidRDefault="00CC6094" w:rsidP="00CC6094">
            <w:pPr>
              <w:rPr>
                <w:b/>
                <w:sz w:val="20"/>
                <w:szCs w:val="20"/>
              </w:rPr>
            </w:pPr>
            <w:permStart w:id="1851024953" w:edGrp="everyone" w:colFirst="1" w:colLast="1"/>
            <w:permStart w:id="1506039455" w:edGrp="everyone" w:colFirst="2" w:colLast="2"/>
            <w:permEnd w:id="1996778065"/>
            <w:permEnd w:id="60695877"/>
            <w:r w:rsidRPr="00CC6094">
              <w:rPr>
                <w:b/>
                <w:sz w:val="20"/>
                <w:szCs w:val="20"/>
              </w:rPr>
              <w:t>TOTAL AMOUNT REQUESTED</w:t>
            </w:r>
          </w:p>
          <w:p w:rsidR="00CC6094" w:rsidRPr="00CC6094" w:rsidRDefault="00CC6094" w:rsidP="00CC6094">
            <w:pPr>
              <w:rPr>
                <w:b/>
                <w:sz w:val="20"/>
                <w:szCs w:val="20"/>
              </w:rPr>
            </w:pPr>
            <w:r w:rsidRPr="00CC6094">
              <w:rPr>
                <w:b/>
                <w:sz w:val="20"/>
                <w:szCs w:val="20"/>
              </w:rPr>
              <w:t>(</w:t>
            </w:r>
            <w:r w:rsidRPr="0075144E">
              <w:rPr>
                <w:b/>
                <w:sz w:val="20"/>
                <w:szCs w:val="20"/>
                <w:highlight w:val="yellow"/>
              </w:rPr>
              <w:t>Max = $1500</w:t>
            </w:r>
            <w:r w:rsidRPr="00CC6094">
              <w:rPr>
                <w:b/>
                <w:sz w:val="20"/>
                <w:szCs w:val="20"/>
              </w:rPr>
              <w:t>)</w:t>
            </w:r>
          </w:p>
        </w:tc>
        <w:tc>
          <w:tcPr>
            <w:tcW w:w="2219" w:type="dxa"/>
          </w:tcPr>
          <w:p w:rsidR="00CC6094" w:rsidRPr="00CC6094" w:rsidRDefault="00CC6094" w:rsidP="00447B97">
            <w:pPr>
              <w:rPr>
                <w:sz w:val="20"/>
                <w:szCs w:val="20"/>
              </w:rPr>
            </w:pPr>
          </w:p>
        </w:tc>
        <w:tc>
          <w:tcPr>
            <w:tcW w:w="4495" w:type="dxa"/>
          </w:tcPr>
          <w:p w:rsidR="00CC6094" w:rsidRPr="00CC6094" w:rsidRDefault="00CC6094" w:rsidP="00447B97">
            <w:pPr>
              <w:rPr>
                <w:sz w:val="20"/>
                <w:szCs w:val="20"/>
              </w:rPr>
            </w:pPr>
          </w:p>
        </w:tc>
      </w:tr>
      <w:permEnd w:id="1851024953"/>
      <w:permEnd w:id="1506039455"/>
    </w:tbl>
    <w:p w:rsidR="00CC6094" w:rsidRDefault="00CC6094" w:rsidP="00447B97">
      <w:pPr>
        <w:sectPr w:rsidR="00CC6094" w:rsidSect="004A3CB0">
          <w:pgSz w:w="12240" w:h="15840" w:code="1"/>
          <w:pgMar w:top="1440" w:right="1080" w:bottom="1440" w:left="1080" w:header="432" w:footer="432" w:gutter="0"/>
          <w:cols w:space="720"/>
          <w:titlePg/>
          <w:docGrid w:linePitch="299"/>
        </w:sectPr>
      </w:pPr>
    </w:p>
    <w:p w:rsidR="00447B97" w:rsidRDefault="00CC6094" w:rsidP="00CC6094">
      <w:pPr>
        <w:pStyle w:val="Title"/>
      </w:pPr>
      <w:r>
        <w:lastRenderedPageBreak/>
        <w:t>Application Form</w:t>
      </w:r>
    </w:p>
    <w:p w:rsidR="00CC6094" w:rsidRDefault="00CC6094" w:rsidP="00CC6094">
      <w:pPr>
        <w:pStyle w:val="Subtitle"/>
      </w:pPr>
      <w:r>
        <w:t>Conference Travel</w:t>
      </w:r>
    </w:p>
    <w:tbl>
      <w:tblPr>
        <w:tblStyle w:val="TableGrid"/>
        <w:tblW w:w="0" w:type="auto"/>
        <w:tblLook w:val="04A0" w:firstRow="1" w:lastRow="0" w:firstColumn="1" w:lastColumn="0" w:noHBand="0" w:noVBand="1"/>
      </w:tblPr>
      <w:tblGrid>
        <w:gridCol w:w="1710"/>
        <w:gridCol w:w="8360"/>
      </w:tblGrid>
      <w:tr w:rsidR="00CC6094" w:rsidTr="00CC6094">
        <w:tc>
          <w:tcPr>
            <w:tcW w:w="1710" w:type="dxa"/>
            <w:tcBorders>
              <w:top w:val="nil"/>
              <w:left w:val="nil"/>
              <w:bottom w:val="nil"/>
              <w:right w:val="nil"/>
            </w:tcBorders>
            <w:tcMar>
              <w:left w:w="0" w:type="dxa"/>
              <w:right w:w="115" w:type="dxa"/>
            </w:tcMar>
            <w:vAlign w:val="bottom"/>
          </w:tcPr>
          <w:p w:rsidR="00CC6094" w:rsidRDefault="00CC6094" w:rsidP="00CC6094">
            <w:permStart w:id="847477358" w:edGrp="everyone" w:colFirst="1" w:colLast="1"/>
            <w:r>
              <w:t>Name:</w:t>
            </w:r>
          </w:p>
        </w:tc>
        <w:tc>
          <w:tcPr>
            <w:tcW w:w="8360" w:type="dxa"/>
            <w:tcBorders>
              <w:top w:val="nil"/>
              <w:left w:val="nil"/>
              <w:right w:val="nil"/>
            </w:tcBorders>
            <w:tcMar>
              <w:left w:w="0" w:type="dxa"/>
              <w:right w:w="115" w:type="dxa"/>
            </w:tcMar>
            <w:vAlign w:val="bottom"/>
          </w:tcPr>
          <w:p w:rsidR="00CC6094" w:rsidRDefault="00CC6094" w:rsidP="00025595"/>
        </w:tc>
      </w:tr>
      <w:tr w:rsidR="00CC6094" w:rsidTr="00CC6094">
        <w:tc>
          <w:tcPr>
            <w:tcW w:w="1710" w:type="dxa"/>
            <w:tcBorders>
              <w:top w:val="nil"/>
              <w:left w:val="nil"/>
              <w:bottom w:val="nil"/>
              <w:right w:val="nil"/>
            </w:tcBorders>
            <w:tcMar>
              <w:left w:w="0" w:type="dxa"/>
              <w:right w:w="115" w:type="dxa"/>
            </w:tcMar>
            <w:vAlign w:val="bottom"/>
          </w:tcPr>
          <w:p w:rsidR="00CC6094" w:rsidRDefault="00CC6094" w:rsidP="00CC6094">
            <w:permStart w:id="431323648" w:edGrp="everyone" w:colFirst="1" w:colLast="1"/>
            <w:permEnd w:id="847477358"/>
            <w:r>
              <w:t>Program:</w:t>
            </w:r>
          </w:p>
        </w:tc>
        <w:tc>
          <w:tcPr>
            <w:tcW w:w="8360" w:type="dxa"/>
            <w:tcBorders>
              <w:left w:val="nil"/>
              <w:right w:val="nil"/>
            </w:tcBorders>
            <w:tcMar>
              <w:left w:w="0" w:type="dxa"/>
              <w:right w:w="115" w:type="dxa"/>
            </w:tcMar>
            <w:vAlign w:val="bottom"/>
          </w:tcPr>
          <w:p w:rsidR="00CC6094" w:rsidRDefault="00CC6094" w:rsidP="00025595"/>
        </w:tc>
      </w:tr>
      <w:tr w:rsidR="00CC6094" w:rsidTr="00CC6094">
        <w:tc>
          <w:tcPr>
            <w:tcW w:w="1710" w:type="dxa"/>
            <w:tcBorders>
              <w:top w:val="nil"/>
              <w:left w:val="nil"/>
              <w:bottom w:val="nil"/>
              <w:right w:val="nil"/>
            </w:tcBorders>
            <w:tcMar>
              <w:left w:w="0" w:type="dxa"/>
              <w:right w:w="115" w:type="dxa"/>
            </w:tcMar>
            <w:vAlign w:val="bottom"/>
          </w:tcPr>
          <w:p w:rsidR="00CC6094" w:rsidRDefault="00CC6094" w:rsidP="00025595">
            <w:permStart w:id="1043492682" w:edGrp="everyone" w:colFirst="1" w:colLast="1"/>
            <w:permEnd w:id="431323648"/>
            <w:r>
              <w:t>Phone contact:</w:t>
            </w:r>
          </w:p>
        </w:tc>
        <w:tc>
          <w:tcPr>
            <w:tcW w:w="8360" w:type="dxa"/>
            <w:tcBorders>
              <w:left w:val="nil"/>
              <w:right w:val="nil"/>
            </w:tcBorders>
            <w:tcMar>
              <w:left w:w="0" w:type="dxa"/>
              <w:right w:w="115" w:type="dxa"/>
            </w:tcMar>
            <w:vAlign w:val="bottom"/>
          </w:tcPr>
          <w:p w:rsidR="00CC6094" w:rsidRDefault="00CC6094" w:rsidP="00025595"/>
        </w:tc>
      </w:tr>
      <w:tr w:rsidR="00CC6094" w:rsidTr="00CC6094">
        <w:tc>
          <w:tcPr>
            <w:tcW w:w="1710" w:type="dxa"/>
            <w:tcBorders>
              <w:top w:val="nil"/>
              <w:left w:val="nil"/>
              <w:bottom w:val="nil"/>
              <w:right w:val="nil"/>
            </w:tcBorders>
            <w:tcMar>
              <w:left w:w="0" w:type="dxa"/>
              <w:right w:w="115" w:type="dxa"/>
            </w:tcMar>
            <w:vAlign w:val="bottom"/>
          </w:tcPr>
          <w:p w:rsidR="00CC6094" w:rsidRDefault="00CC6094" w:rsidP="00025595">
            <w:permStart w:id="141046513" w:edGrp="everyone" w:colFirst="1" w:colLast="1"/>
            <w:permEnd w:id="1043492682"/>
            <w:r>
              <w:t>Email:</w:t>
            </w:r>
          </w:p>
        </w:tc>
        <w:tc>
          <w:tcPr>
            <w:tcW w:w="8360" w:type="dxa"/>
            <w:tcBorders>
              <w:left w:val="nil"/>
              <w:right w:val="nil"/>
            </w:tcBorders>
            <w:tcMar>
              <w:left w:w="0" w:type="dxa"/>
              <w:right w:w="115" w:type="dxa"/>
            </w:tcMar>
            <w:vAlign w:val="bottom"/>
          </w:tcPr>
          <w:p w:rsidR="00CC6094" w:rsidRDefault="00CC6094" w:rsidP="00025595"/>
        </w:tc>
      </w:tr>
    </w:tbl>
    <w:permEnd w:id="141046513"/>
    <w:p w:rsidR="00C5359D" w:rsidRDefault="00C5359D" w:rsidP="00C5359D">
      <w:pPr>
        <w:pStyle w:val="Heading1"/>
      </w:pPr>
      <w:r>
        <w:t>Description</w:t>
      </w:r>
    </w:p>
    <w:p w:rsidR="00C5359D" w:rsidRDefault="00C5359D" w:rsidP="00C5359D">
      <w:pPr>
        <w:pStyle w:val="Heading2"/>
      </w:pPr>
      <w:r>
        <w:t>Abstract (approx 50 words)</w:t>
      </w:r>
    </w:p>
    <w:p w:rsidR="00C5359D" w:rsidRDefault="00C5359D" w:rsidP="00C5359D">
      <w:r>
        <w:t>Provide an abstract of the article or conference presentation that you are doing.</w:t>
      </w:r>
    </w:p>
    <w:p w:rsidR="00C5359D" w:rsidRDefault="00C5359D" w:rsidP="00C5359D">
      <w:permStart w:id="1721900553" w:edGrp="everyone"/>
    </w:p>
    <w:permEnd w:id="1721900553"/>
    <w:p w:rsidR="00C5359D" w:rsidRDefault="00C5359D" w:rsidP="00C5359D">
      <w:pPr>
        <w:pStyle w:val="Heading2"/>
      </w:pPr>
      <w:r>
        <w:t>Rationale</w:t>
      </w:r>
    </w:p>
    <w:p w:rsidR="00C5359D" w:rsidRDefault="00C5359D" w:rsidP="00C5359D">
      <w:r>
        <w:t>Provide a rationale for the need for support for this activity and indicate any other potential areas of support. Describe how participating will benefit the program and/or your own educational and professional career.</w:t>
      </w:r>
    </w:p>
    <w:p w:rsidR="00C5359D" w:rsidRDefault="00C5359D" w:rsidP="00C5359D">
      <w:permStart w:id="987570462" w:edGrp="everyone"/>
    </w:p>
    <w:permEnd w:id="987570462"/>
    <w:p w:rsidR="00C5359D" w:rsidRDefault="00C5359D" w:rsidP="00C5359D">
      <w:pPr>
        <w:pStyle w:val="Heading2"/>
      </w:pPr>
      <w:r>
        <w:t>Project time lines</w:t>
      </w:r>
    </w:p>
    <w:p w:rsidR="00C5359D" w:rsidRDefault="00C5359D" w:rsidP="00C5359D">
      <w:r>
        <w:t xml:space="preserve">Identify the key activities and timelines for completion. </w:t>
      </w:r>
    </w:p>
    <w:p w:rsidR="00C5359D" w:rsidRDefault="00C5359D" w:rsidP="00C5359D">
      <w:permStart w:id="790657196" w:edGrp="everyone"/>
    </w:p>
    <w:permEnd w:id="790657196"/>
    <w:p w:rsidR="00C5359D" w:rsidRDefault="00C5359D" w:rsidP="00C5359D">
      <w:pPr>
        <w:pStyle w:val="Heading2"/>
      </w:pPr>
      <w:r>
        <w:t xml:space="preserve">Project products and plans for dissemination: </w:t>
      </w:r>
    </w:p>
    <w:p w:rsidR="00C5359D" w:rsidRDefault="00C5359D" w:rsidP="00C5359D">
      <w:r>
        <w:t>Provide a specific, detailed plan for additional presentations at the annual VIU Faculty research day, presentation at Poster event, presentation at HHS focused faculty meeting, conference presentation, etc. (approx 50 words)</w:t>
      </w:r>
    </w:p>
    <w:p w:rsidR="00C5359D" w:rsidRDefault="00C5359D" w:rsidP="00C5359D">
      <w:permStart w:id="1484464628" w:edGrp="everyone"/>
    </w:p>
    <w:permEnd w:id="1484464628"/>
    <w:p w:rsidR="00C5359D" w:rsidRDefault="00C5359D" w:rsidP="00C5359D">
      <w:pPr>
        <w:pStyle w:val="Heading2"/>
      </w:pPr>
      <w:r>
        <w:t>Letters of support</w:t>
      </w:r>
    </w:p>
    <w:p w:rsidR="00C5359D" w:rsidRDefault="00C5359D" w:rsidP="00C5359D">
      <w:r>
        <w:t>Provide at least 2 letters of support from faculty members familiar with your academic record.</w:t>
      </w:r>
    </w:p>
    <w:p w:rsidR="00C5359D" w:rsidRDefault="00C5359D" w:rsidP="00C5359D">
      <w:permStart w:id="1658073273" w:edGrp="everyone"/>
    </w:p>
    <w:permEnd w:id="1658073273"/>
    <w:p w:rsidR="00C5359D" w:rsidRDefault="00C5359D" w:rsidP="00C5359D">
      <w:r>
        <w:br w:type="page"/>
      </w:r>
    </w:p>
    <w:p w:rsidR="00C5359D" w:rsidRDefault="00C5359D" w:rsidP="00C5359D">
      <w:pPr>
        <w:pStyle w:val="Heading1"/>
      </w:pPr>
      <w:r>
        <w:lastRenderedPageBreak/>
        <w:t>Budget</w:t>
      </w:r>
    </w:p>
    <w:p w:rsidR="00C5359D" w:rsidRDefault="00C5359D" w:rsidP="00C5359D">
      <w:r>
        <w:t>Please provide a detailed justification of your budget request.</w:t>
      </w:r>
    </w:p>
    <w:tbl>
      <w:tblPr>
        <w:tblStyle w:val="TableGrid"/>
        <w:tblW w:w="0" w:type="auto"/>
        <w:tblLook w:val="04A0" w:firstRow="1" w:lastRow="0" w:firstColumn="1" w:lastColumn="0" w:noHBand="0" w:noVBand="1"/>
      </w:tblPr>
      <w:tblGrid>
        <w:gridCol w:w="3356"/>
        <w:gridCol w:w="2219"/>
        <w:gridCol w:w="4495"/>
      </w:tblGrid>
      <w:tr w:rsidR="0075144E" w:rsidRPr="00CC6094" w:rsidTr="00025595">
        <w:tc>
          <w:tcPr>
            <w:tcW w:w="3356" w:type="dxa"/>
          </w:tcPr>
          <w:p w:rsidR="0075144E" w:rsidRPr="00CC6094" w:rsidRDefault="0075144E" w:rsidP="00025595">
            <w:pPr>
              <w:rPr>
                <w:b/>
                <w:sz w:val="20"/>
                <w:szCs w:val="20"/>
              </w:rPr>
            </w:pPr>
            <w:r w:rsidRPr="00CC6094">
              <w:rPr>
                <w:b/>
                <w:sz w:val="20"/>
                <w:szCs w:val="20"/>
              </w:rPr>
              <w:t>Cost Details</w:t>
            </w:r>
          </w:p>
        </w:tc>
        <w:tc>
          <w:tcPr>
            <w:tcW w:w="2219" w:type="dxa"/>
          </w:tcPr>
          <w:p w:rsidR="0075144E" w:rsidRPr="00CC6094" w:rsidRDefault="0075144E" w:rsidP="00025595">
            <w:pPr>
              <w:rPr>
                <w:b/>
                <w:sz w:val="20"/>
                <w:szCs w:val="20"/>
              </w:rPr>
            </w:pPr>
            <w:r w:rsidRPr="00CC6094">
              <w:rPr>
                <w:b/>
                <w:sz w:val="20"/>
                <w:szCs w:val="20"/>
              </w:rPr>
              <w:t>Amount ($C)</w:t>
            </w:r>
          </w:p>
        </w:tc>
        <w:tc>
          <w:tcPr>
            <w:tcW w:w="4495" w:type="dxa"/>
          </w:tcPr>
          <w:p w:rsidR="0075144E" w:rsidRPr="00CC6094" w:rsidRDefault="0075144E" w:rsidP="00025595">
            <w:pPr>
              <w:rPr>
                <w:b/>
                <w:sz w:val="20"/>
                <w:szCs w:val="20"/>
              </w:rPr>
            </w:pPr>
            <w:r w:rsidRPr="00CC6094">
              <w:rPr>
                <w:b/>
                <w:sz w:val="20"/>
                <w:szCs w:val="20"/>
              </w:rPr>
              <w:t>Rationale</w:t>
            </w:r>
          </w:p>
        </w:tc>
      </w:tr>
      <w:tr w:rsidR="0075144E" w:rsidRPr="00CC6094" w:rsidTr="00025595">
        <w:tc>
          <w:tcPr>
            <w:tcW w:w="3356" w:type="dxa"/>
          </w:tcPr>
          <w:p w:rsidR="0075144E" w:rsidRPr="00CC6094" w:rsidRDefault="0075144E" w:rsidP="00025595">
            <w:pPr>
              <w:rPr>
                <w:b/>
                <w:sz w:val="20"/>
                <w:szCs w:val="20"/>
              </w:rPr>
            </w:pPr>
            <w:permStart w:id="1146106677" w:edGrp="everyone" w:colFirst="1" w:colLast="1"/>
            <w:permStart w:id="779378982" w:edGrp="everyone" w:colFirst="2" w:colLast="2"/>
            <w:r>
              <w:rPr>
                <w:b/>
                <w:sz w:val="20"/>
                <w:szCs w:val="20"/>
              </w:rPr>
              <w:t>Registration Costs</w:t>
            </w:r>
          </w:p>
          <w:p w:rsidR="0075144E" w:rsidRPr="00CC6094" w:rsidRDefault="0075144E" w:rsidP="00025595">
            <w:pPr>
              <w:rPr>
                <w:sz w:val="20"/>
                <w:szCs w:val="20"/>
              </w:rPr>
            </w:pPr>
            <w:r w:rsidRPr="00CC6094">
              <w:rPr>
                <w:sz w:val="20"/>
                <w:szCs w:val="20"/>
              </w:rPr>
              <w:t>Note: Please indicate position, rate/hour, hours for each person.</w:t>
            </w:r>
          </w:p>
        </w:tc>
        <w:tc>
          <w:tcPr>
            <w:tcW w:w="2219" w:type="dxa"/>
          </w:tcPr>
          <w:p w:rsidR="0075144E" w:rsidRPr="00CC6094" w:rsidRDefault="0075144E" w:rsidP="00025595">
            <w:pPr>
              <w:rPr>
                <w:sz w:val="20"/>
                <w:szCs w:val="20"/>
              </w:rPr>
            </w:pPr>
          </w:p>
        </w:tc>
        <w:tc>
          <w:tcPr>
            <w:tcW w:w="4495" w:type="dxa"/>
          </w:tcPr>
          <w:p w:rsidR="0075144E" w:rsidRPr="00CC6094" w:rsidRDefault="0075144E" w:rsidP="00025595">
            <w:pPr>
              <w:rPr>
                <w:sz w:val="20"/>
                <w:szCs w:val="20"/>
              </w:rPr>
            </w:pPr>
          </w:p>
        </w:tc>
      </w:tr>
      <w:tr w:rsidR="0075144E" w:rsidRPr="00CC6094" w:rsidTr="00025595">
        <w:tc>
          <w:tcPr>
            <w:tcW w:w="3356" w:type="dxa"/>
          </w:tcPr>
          <w:p w:rsidR="0075144E" w:rsidRPr="00CC6094" w:rsidRDefault="0075144E" w:rsidP="00025595">
            <w:pPr>
              <w:rPr>
                <w:b/>
                <w:sz w:val="20"/>
                <w:szCs w:val="20"/>
              </w:rPr>
            </w:pPr>
            <w:permStart w:id="830300781" w:edGrp="everyone" w:colFirst="1" w:colLast="1"/>
            <w:permStart w:id="764558240" w:edGrp="everyone" w:colFirst="2" w:colLast="2"/>
            <w:permEnd w:id="1146106677"/>
            <w:permEnd w:id="779378982"/>
            <w:r w:rsidRPr="00CC6094">
              <w:rPr>
                <w:b/>
                <w:sz w:val="20"/>
                <w:szCs w:val="20"/>
              </w:rPr>
              <w:t>Travel and Subsistence</w:t>
            </w:r>
          </w:p>
          <w:p w:rsidR="0075144E" w:rsidRPr="00CC6094" w:rsidRDefault="0075144E" w:rsidP="00025595">
            <w:pPr>
              <w:rPr>
                <w:sz w:val="20"/>
                <w:szCs w:val="20"/>
              </w:rPr>
            </w:pPr>
            <w:r w:rsidRPr="00CC6094">
              <w:rPr>
                <w:sz w:val="20"/>
                <w:szCs w:val="20"/>
              </w:rPr>
              <w:t>Note: Please give breakdown of travel expenses related to the project. Additional, costs related to conference, presentations or other dissemination are not included in this grant.</w:t>
            </w:r>
          </w:p>
        </w:tc>
        <w:tc>
          <w:tcPr>
            <w:tcW w:w="2219" w:type="dxa"/>
          </w:tcPr>
          <w:p w:rsidR="0075144E" w:rsidRPr="00CC6094" w:rsidRDefault="0075144E" w:rsidP="00025595">
            <w:pPr>
              <w:rPr>
                <w:sz w:val="20"/>
                <w:szCs w:val="20"/>
              </w:rPr>
            </w:pPr>
          </w:p>
        </w:tc>
        <w:tc>
          <w:tcPr>
            <w:tcW w:w="4495" w:type="dxa"/>
          </w:tcPr>
          <w:p w:rsidR="0075144E" w:rsidRPr="00CC6094" w:rsidRDefault="0075144E" w:rsidP="00025595">
            <w:pPr>
              <w:rPr>
                <w:sz w:val="20"/>
                <w:szCs w:val="20"/>
              </w:rPr>
            </w:pPr>
          </w:p>
        </w:tc>
      </w:tr>
      <w:tr w:rsidR="0075144E" w:rsidRPr="00CC6094" w:rsidTr="00025595">
        <w:tc>
          <w:tcPr>
            <w:tcW w:w="3356" w:type="dxa"/>
          </w:tcPr>
          <w:p w:rsidR="0075144E" w:rsidRPr="00CC6094" w:rsidRDefault="0075144E" w:rsidP="00025595">
            <w:pPr>
              <w:rPr>
                <w:b/>
                <w:sz w:val="20"/>
                <w:szCs w:val="20"/>
              </w:rPr>
            </w:pPr>
            <w:permStart w:id="1469676337" w:edGrp="everyone" w:colFirst="1" w:colLast="1"/>
            <w:permStart w:id="2117157815" w:edGrp="everyone" w:colFirst="2" w:colLast="2"/>
            <w:permEnd w:id="830300781"/>
            <w:permEnd w:id="764558240"/>
            <w:r w:rsidRPr="00CC6094">
              <w:rPr>
                <w:b/>
                <w:sz w:val="20"/>
                <w:szCs w:val="20"/>
              </w:rPr>
              <w:t>TOTAL AMOUNT REQUESTED</w:t>
            </w:r>
          </w:p>
          <w:p w:rsidR="0075144E" w:rsidRPr="00CC6094" w:rsidRDefault="0075144E" w:rsidP="0075144E">
            <w:pPr>
              <w:rPr>
                <w:b/>
                <w:sz w:val="20"/>
                <w:szCs w:val="20"/>
              </w:rPr>
            </w:pPr>
            <w:r w:rsidRPr="00CC6094">
              <w:rPr>
                <w:b/>
                <w:sz w:val="20"/>
                <w:szCs w:val="20"/>
              </w:rPr>
              <w:t>(</w:t>
            </w:r>
            <w:r w:rsidRPr="0075144E">
              <w:rPr>
                <w:b/>
                <w:sz w:val="20"/>
                <w:szCs w:val="20"/>
                <w:highlight w:val="yellow"/>
              </w:rPr>
              <w:t>Max = $800</w:t>
            </w:r>
            <w:r w:rsidRPr="00CC6094">
              <w:rPr>
                <w:b/>
                <w:sz w:val="20"/>
                <w:szCs w:val="20"/>
              </w:rPr>
              <w:t>)</w:t>
            </w:r>
          </w:p>
        </w:tc>
        <w:tc>
          <w:tcPr>
            <w:tcW w:w="2219" w:type="dxa"/>
          </w:tcPr>
          <w:p w:rsidR="0075144E" w:rsidRPr="00CC6094" w:rsidRDefault="0075144E" w:rsidP="00025595">
            <w:pPr>
              <w:rPr>
                <w:sz w:val="20"/>
                <w:szCs w:val="20"/>
              </w:rPr>
            </w:pPr>
          </w:p>
        </w:tc>
        <w:tc>
          <w:tcPr>
            <w:tcW w:w="4495" w:type="dxa"/>
          </w:tcPr>
          <w:p w:rsidR="0075144E" w:rsidRPr="00CC6094" w:rsidRDefault="0075144E" w:rsidP="00025595">
            <w:pPr>
              <w:rPr>
                <w:sz w:val="20"/>
                <w:szCs w:val="20"/>
              </w:rPr>
            </w:pPr>
          </w:p>
        </w:tc>
      </w:tr>
      <w:permEnd w:id="1469676337"/>
      <w:permEnd w:id="2117157815"/>
    </w:tbl>
    <w:p w:rsidR="00CC6094" w:rsidRPr="00CC6094" w:rsidRDefault="00CC6094" w:rsidP="00CC6094"/>
    <w:sectPr w:rsidR="00CC6094" w:rsidRPr="00CC6094" w:rsidSect="004A3CB0">
      <w:pgSz w:w="12240" w:h="15840" w:code="1"/>
      <w:pgMar w:top="1440" w:right="1080" w:bottom="1440" w:left="108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97" w:rsidRDefault="00447B97" w:rsidP="00447B97">
      <w:pPr>
        <w:spacing w:after="0"/>
      </w:pPr>
      <w:r>
        <w:separator/>
      </w:r>
    </w:p>
  </w:endnote>
  <w:endnote w:type="continuationSeparator" w:id="0">
    <w:p w:rsidR="00447B97" w:rsidRDefault="00447B97" w:rsidP="0044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4E" w:rsidRPr="0075144E" w:rsidRDefault="0075144E" w:rsidP="0075144E">
    <w:pPr>
      <w:pStyle w:val="Footer"/>
      <w:tabs>
        <w:tab w:val="clear" w:pos="9360"/>
        <w:tab w:val="right" w:pos="10080"/>
      </w:tabs>
      <w:rPr>
        <w:color w:val="auto"/>
        <w:sz w:val="20"/>
        <w:szCs w:val="20"/>
        <w:lang w:val="en-CA"/>
      </w:rPr>
    </w:pPr>
    <w:r w:rsidRPr="0075144E">
      <w:rPr>
        <w:b/>
        <w:color w:val="auto"/>
        <w:sz w:val="20"/>
        <w:szCs w:val="20"/>
        <w:lang w:val="en-CA"/>
      </w:rPr>
      <w:t>Revised</w:t>
    </w:r>
    <w:r w:rsidRPr="0075144E">
      <w:rPr>
        <w:color w:val="auto"/>
        <w:sz w:val="20"/>
        <w:szCs w:val="20"/>
        <w:lang w:val="en-CA"/>
      </w:rPr>
      <w:t>: September 2016</w:t>
    </w:r>
    <w:r w:rsidRPr="0075144E">
      <w:rPr>
        <w:color w:val="auto"/>
        <w:sz w:val="20"/>
        <w:szCs w:val="20"/>
        <w:lang w:val="en-CA"/>
      </w:rPr>
      <w:tab/>
    </w:r>
    <w:r w:rsidRPr="0075144E">
      <w:rPr>
        <w:color w:val="7F7F7F" w:themeColor="background1" w:themeShade="7F"/>
        <w:spacing w:val="60"/>
        <w:sz w:val="20"/>
        <w:szCs w:val="20"/>
        <w:lang w:val="en-CA"/>
      </w:rPr>
      <w:t>Page</w:t>
    </w:r>
    <w:r w:rsidRPr="0075144E">
      <w:rPr>
        <w:color w:val="auto"/>
        <w:sz w:val="20"/>
        <w:szCs w:val="20"/>
        <w:lang w:val="en-CA"/>
      </w:rPr>
      <w:t xml:space="preserve"> | </w:t>
    </w:r>
    <w:r w:rsidRPr="0075144E">
      <w:rPr>
        <w:color w:val="auto"/>
        <w:sz w:val="20"/>
        <w:szCs w:val="20"/>
        <w:lang w:val="en-CA"/>
      </w:rPr>
      <w:fldChar w:fldCharType="begin"/>
    </w:r>
    <w:r w:rsidRPr="0075144E">
      <w:rPr>
        <w:color w:val="auto"/>
        <w:sz w:val="20"/>
        <w:szCs w:val="20"/>
        <w:lang w:val="en-CA"/>
      </w:rPr>
      <w:instrText xml:space="preserve"> PAGE   \* MERGEFORMAT </w:instrText>
    </w:r>
    <w:r w:rsidRPr="0075144E">
      <w:rPr>
        <w:color w:val="auto"/>
        <w:sz w:val="20"/>
        <w:szCs w:val="20"/>
        <w:lang w:val="en-CA"/>
      </w:rPr>
      <w:fldChar w:fldCharType="separate"/>
    </w:r>
    <w:r w:rsidR="009D7C05" w:rsidRPr="009D7C05">
      <w:rPr>
        <w:b/>
        <w:bCs/>
        <w:noProof/>
        <w:color w:val="auto"/>
        <w:sz w:val="20"/>
        <w:szCs w:val="20"/>
        <w:lang w:val="en-CA"/>
      </w:rPr>
      <w:t>6</w:t>
    </w:r>
    <w:r w:rsidRPr="0075144E">
      <w:rPr>
        <w:b/>
        <w:bCs/>
        <w:noProof/>
        <w:color w:val="auto"/>
        <w:sz w:val="20"/>
        <w:szCs w:val="20"/>
        <w:lang w:val="en-CA"/>
      </w:rPr>
      <w:fldChar w:fldCharType="end"/>
    </w:r>
  </w:p>
  <w:p w:rsidR="0075144E" w:rsidRPr="0075144E" w:rsidRDefault="0075144E" w:rsidP="0075144E">
    <w:pPr>
      <w:pStyle w:val="Footer"/>
      <w:tabs>
        <w:tab w:val="clear" w:pos="9360"/>
        <w:tab w:val="right" w:pos="10080"/>
      </w:tabs>
      <w:rPr>
        <w:lang w:val="en-CA"/>
      </w:rPr>
    </w:pPr>
    <w:r>
      <w:rPr>
        <w:lang w:val="en-CA"/>
      </w:rPr>
      <w:fldChar w:fldCharType="begin"/>
    </w:r>
    <w:r>
      <w:rPr>
        <w:lang w:val="en-CA"/>
      </w:rPr>
      <w:instrText xml:space="preserve"> FILENAME \p \* MERGEFORMAT </w:instrText>
    </w:r>
    <w:r>
      <w:rPr>
        <w:lang w:val="en-CA"/>
      </w:rPr>
      <w:fldChar w:fldCharType="separate"/>
    </w:r>
    <w:r w:rsidR="002940C7">
      <w:rPr>
        <w:noProof/>
        <w:lang w:val="en-CA"/>
      </w:rPr>
      <w:t>W:\Students\Student Engagement\Forms\HHS Student Engagement Fund Application 2016-2017.docx</w:t>
    </w:r>
    <w:r>
      <w:rPr>
        <w:lang w:val="en-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4E" w:rsidRPr="0075144E" w:rsidRDefault="0075144E" w:rsidP="0075144E">
    <w:pPr>
      <w:pStyle w:val="Footer"/>
      <w:tabs>
        <w:tab w:val="clear" w:pos="9360"/>
        <w:tab w:val="right" w:pos="10080"/>
      </w:tabs>
      <w:rPr>
        <w:color w:val="auto"/>
        <w:sz w:val="20"/>
        <w:szCs w:val="20"/>
        <w:lang w:val="en-CA"/>
      </w:rPr>
    </w:pPr>
    <w:r w:rsidRPr="0075144E">
      <w:rPr>
        <w:b/>
        <w:color w:val="auto"/>
        <w:sz w:val="20"/>
        <w:szCs w:val="20"/>
        <w:lang w:val="en-CA"/>
      </w:rPr>
      <w:t>Revised</w:t>
    </w:r>
    <w:r w:rsidRPr="0075144E">
      <w:rPr>
        <w:color w:val="auto"/>
        <w:sz w:val="20"/>
        <w:szCs w:val="20"/>
        <w:lang w:val="en-CA"/>
      </w:rPr>
      <w:t>: September 2016</w:t>
    </w:r>
    <w:r w:rsidRPr="0075144E">
      <w:rPr>
        <w:color w:val="auto"/>
        <w:sz w:val="20"/>
        <w:szCs w:val="20"/>
        <w:lang w:val="en-CA"/>
      </w:rPr>
      <w:tab/>
    </w:r>
    <w:r w:rsidRPr="0075144E">
      <w:rPr>
        <w:color w:val="7F7F7F" w:themeColor="background1" w:themeShade="7F"/>
        <w:spacing w:val="60"/>
        <w:sz w:val="20"/>
        <w:szCs w:val="20"/>
        <w:lang w:val="en-CA"/>
      </w:rPr>
      <w:t>Page</w:t>
    </w:r>
    <w:r w:rsidRPr="0075144E">
      <w:rPr>
        <w:color w:val="auto"/>
        <w:sz w:val="20"/>
        <w:szCs w:val="20"/>
        <w:lang w:val="en-CA"/>
      </w:rPr>
      <w:t xml:space="preserve"> | </w:t>
    </w:r>
    <w:r w:rsidRPr="0075144E">
      <w:rPr>
        <w:color w:val="auto"/>
        <w:sz w:val="20"/>
        <w:szCs w:val="20"/>
        <w:lang w:val="en-CA"/>
      </w:rPr>
      <w:fldChar w:fldCharType="begin"/>
    </w:r>
    <w:r w:rsidRPr="0075144E">
      <w:rPr>
        <w:color w:val="auto"/>
        <w:sz w:val="20"/>
        <w:szCs w:val="20"/>
        <w:lang w:val="en-CA"/>
      </w:rPr>
      <w:instrText xml:space="preserve"> PAGE   \* MERGEFORMAT </w:instrText>
    </w:r>
    <w:r w:rsidRPr="0075144E">
      <w:rPr>
        <w:color w:val="auto"/>
        <w:sz w:val="20"/>
        <w:szCs w:val="20"/>
        <w:lang w:val="en-CA"/>
      </w:rPr>
      <w:fldChar w:fldCharType="separate"/>
    </w:r>
    <w:r w:rsidR="009D7C05" w:rsidRPr="009D7C05">
      <w:rPr>
        <w:b/>
        <w:bCs/>
        <w:noProof/>
        <w:color w:val="auto"/>
        <w:sz w:val="20"/>
        <w:szCs w:val="20"/>
        <w:lang w:val="en-CA"/>
      </w:rPr>
      <w:t>5</w:t>
    </w:r>
    <w:r w:rsidRPr="0075144E">
      <w:rPr>
        <w:b/>
        <w:bCs/>
        <w:noProof/>
        <w:color w:val="auto"/>
        <w:sz w:val="20"/>
        <w:szCs w:val="20"/>
        <w:lang w:val="en-CA"/>
      </w:rPr>
      <w:fldChar w:fldCharType="end"/>
    </w:r>
  </w:p>
  <w:p w:rsidR="0075144E" w:rsidRPr="0075144E" w:rsidRDefault="0075144E" w:rsidP="0075144E">
    <w:pPr>
      <w:pStyle w:val="Footer"/>
      <w:tabs>
        <w:tab w:val="clear" w:pos="9360"/>
        <w:tab w:val="right" w:pos="10080"/>
      </w:tabs>
      <w:rPr>
        <w:lang w:val="en-CA"/>
      </w:rPr>
    </w:pPr>
    <w:r>
      <w:rPr>
        <w:lang w:val="en-CA"/>
      </w:rPr>
      <w:fldChar w:fldCharType="begin"/>
    </w:r>
    <w:r>
      <w:rPr>
        <w:lang w:val="en-CA"/>
      </w:rPr>
      <w:instrText xml:space="preserve"> FILENAME \p \* MERGEFORMAT </w:instrText>
    </w:r>
    <w:r>
      <w:rPr>
        <w:lang w:val="en-CA"/>
      </w:rPr>
      <w:fldChar w:fldCharType="separate"/>
    </w:r>
    <w:r w:rsidR="002940C7">
      <w:rPr>
        <w:noProof/>
        <w:lang w:val="en-CA"/>
      </w:rPr>
      <w:t>W:\Students\Student Engagement\Forms\HHS Student Engagement Fund Application 2016-2017.docx</w:t>
    </w:r>
    <w:r>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97" w:rsidRDefault="00447B97" w:rsidP="00447B97">
      <w:pPr>
        <w:spacing w:after="0"/>
      </w:pPr>
      <w:r>
        <w:separator/>
      </w:r>
    </w:p>
  </w:footnote>
  <w:footnote w:type="continuationSeparator" w:id="0">
    <w:p w:rsidR="00447B97" w:rsidRDefault="00447B97" w:rsidP="00447B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4E" w:rsidRDefault="0075144E" w:rsidP="0075144E">
    <w:pPr>
      <w:pStyle w:val="Header"/>
      <w:jc w:val="right"/>
      <w:rPr>
        <w:lang w:val="en-CA"/>
      </w:rPr>
    </w:pPr>
    <w:r>
      <w:rPr>
        <w:lang w:val="en-CA"/>
      </w:rPr>
      <w:t>Student Engagement Fund</w:t>
    </w:r>
  </w:p>
  <w:p w:rsidR="0075144E" w:rsidRPr="0075144E" w:rsidRDefault="0075144E" w:rsidP="0075144E">
    <w:pPr>
      <w:pStyle w:val="Header"/>
      <w:jc w:val="right"/>
      <w:rPr>
        <w:lang w:val="en-CA"/>
      </w:rPr>
    </w:pPr>
    <w:r>
      <w:rPr>
        <w:lang w:val="en-CA"/>
      </w:rPr>
      <w:t>2016/2017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97" w:rsidRDefault="00447B97">
    <w:pPr>
      <w:pStyle w:val="Header"/>
    </w:pPr>
    <w:r>
      <w:rPr>
        <w:noProof/>
        <w:lang w:val="en-CA" w:eastAsia="en-CA"/>
      </w:rPr>
      <w:drawing>
        <wp:inline distT="0" distB="0" distL="0" distR="0">
          <wp:extent cx="7296912" cy="1444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 banner logo 2.png"/>
                  <pic:cNvPicPr/>
                </pic:nvPicPr>
                <pic:blipFill rotWithShape="1">
                  <a:blip r:embed="rId1" cstate="print">
                    <a:extLst>
                      <a:ext uri="{28A0092B-C50C-407E-A947-70E740481C1C}">
                        <a14:useLocalDpi xmlns:a14="http://schemas.microsoft.com/office/drawing/2010/main" val="0"/>
                      </a:ext>
                    </a:extLst>
                  </a:blip>
                  <a:srcRect l="6598" t="10275"/>
                  <a:stretch/>
                </pic:blipFill>
                <pic:spPr bwMode="auto">
                  <a:xfrm>
                    <a:off x="0" y="0"/>
                    <a:ext cx="7296912" cy="14447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665C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486429A"/>
    <w:multiLevelType w:val="hybridMultilevel"/>
    <w:tmpl w:val="3D7E6820"/>
    <w:lvl w:ilvl="0" w:tplc="2836FC98">
      <w:start w:val="1"/>
      <w:numFmt w:val="lowerLetter"/>
      <w:pStyle w:val="AlphaList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FA1E54"/>
    <w:multiLevelType w:val="hybridMultilevel"/>
    <w:tmpl w:val="A73AF7CE"/>
    <w:lvl w:ilvl="0" w:tplc="A38EEAE4">
      <w:start w:val="1"/>
      <w:numFmt w:val="decimal"/>
      <w:pStyle w:val="ListParagraph"/>
      <w:lvlText w:val="%1."/>
      <w:lvlJc w:val="left"/>
      <w:pPr>
        <w:ind w:left="5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num>
  <w:num w:numId="5">
    <w:abstractNumId w:val="2"/>
  </w:num>
  <w:num w:numId="6">
    <w:abstractNumId w:val="2"/>
  </w:num>
  <w:num w:numId="7">
    <w:abstractNumId w:val="0"/>
  </w:num>
  <w:num w:numId="8">
    <w:abstractNumId w:val="0"/>
  </w:num>
  <w:num w:numId="9">
    <w:abstractNumId w:val="0"/>
  </w:num>
  <w:num w:numId="10">
    <w:abstractNumId w:val="2"/>
  </w:num>
  <w:num w:numId="11">
    <w:abstractNumId w:val="2"/>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DrIUb+4xCHp3wncLX6wsJb2VFh8taZKdVIytD0AVebxd0knDr9yeoFKwy39xdUxNJmYtn6T7H+pRH7xtGQ4AvQ==" w:salt="reRwlBcM93MMUlFtOsRFtA=="/>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97"/>
    <w:rsid w:val="00037BFE"/>
    <w:rsid w:val="001931E4"/>
    <w:rsid w:val="002940C7"/>
    <w:rsid w:val="00447B97"/>
    <w:rsid w:val="00462726"/>
    <w:rsid w:val="004A3CB0"/>
    <w:rsid w:val="0075144E"/>
    <w:rsid w:val="007E2E23"/>
    <w:rsid w:val="00911C44"/>
    <w:rsid w:val="009D7C05"/>
    <w:rsid w:val="00C5359D"/>
    <w:rsid w:val="00CC6094"/>
    <w:rsid w:val="00D7783F"/>
    <w:rsid w:val="00D82EFB"/>
    <w:rsid w:val="00FB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19039A-28B7-44B3-9A29-CC37B78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B0"/>
    <w:pPr>
      <w:spacing w:line="240" w:lineRule="auto"/>
    </w:pPr>
    <w:rPr>
      <w:rFonts w:ascii="Segoe UI" w:hAnsi="Segoe UI"/>
      <w:sz w:val="22"/>
    </w:rPr>
  </w:style>
  <w:style w:type="paragraph" w:styleId="Heading1">
    <w:name w:val="heading 1"/>
    <w:basedOn w:val="Normal"/>
    <w:next w:val="Normal"/>
    <w:link w:val="Heading1Char"/>
    <w:uiPriority w:val="9"/>
    <w:qFormat/>
    <w:rsid w:val="00037BFE"/>
    <w:pPr>
      <w:keepNext/>
      <w:keepLines/>
      <w:spacing w:before="300"/>
      <w:outlineLvl w:val="0"/>
    </w:pPr>
    <w:rPr>
      <w:rFonts w:asciiTheme="minorHAnsi" w:eastAsiaTheme="majorEastAsia" w:hAnsiTheme="minorHAnsi" w:cstheme="majorBidi"/>
      <w:color w:val="B01513" w:themeColor="accent1"/>
      <w:sz w:val="28"/>
      <w:szCs w:val="28"/>
    </w:rPr>
  </w:style>
  <w:style w:type="paragraph" w:styleId="Heading2">
    <w:name w:val="heading 2"/>
    <w:basedOn w:val="Normal"/>
    <w:next w:val="Normal"/>
    <w:link w:val="Heading2Char"/>
    <w:uiPriority w:val="9"/>
    <w:unhideWhenUsed/>
    <w:qFormat/>
    <w:rsid w:val="00037BFE"/>
    <w:pPr>
      <w:keepNext/>
      <w:keepLines/>
      <w:spacing w:before="240" w:after="0"/>
      <w:outlineLvl w:val="1"/>
    </w:pPr>
    <w:rPr>
      <w:rFonts w:eastAsiaTheme="majorEastAsia" w:cstheme="majorBidi"/>
      <w:color w:val="003B5C"/>
      <w:sz w:val="24"/>
      <w:szCs w:val="24"/>
    </w:rPr>
  </w:style>
  <w:style w:type="paragraph" w:styleId="Heading3">
    <w:name w:val="heading 3"/>
    <w:basedOn w:val="Normal"/>
    <w:next w:val="Normal"/>
    <w:link w:val="Heading3Char"/>
    <w:uiPriority w:val="9"/>
    <w:unhideWhenUsed/>
    <w:qFormat/>
    <w:rsid w:val="001931E4"/>
    <w:pPr>
      <w:keepNext/>
      <w:keepLines/>
      <w:tabs>
        <w:tab w:val="left" w:pos="1296"/>
      </w:tabs>
      <w:spacing w:before="240" w:after="40"/>
      <w:ind w:left="720"/>
      <w:outlineLvl w:val="2"/>
    </w:pPr>
    <w:rPr>
      <w:rFonts w:ascii="Franklin Gothic Medium" w:eastAsiaTheme="majorEastAsia" w:hAnsi="Franklin Gothic Medium" w:cstheme="majorBidi"/>
      <w:color w:val="B01513" w:themeColor="accent1"/>
      <w:szCs w:val="22"/>
    </w:rPr>
  </w:style>
  <w:style w:type="paragraph" w:styleId="Heading4">
    <w:name w:val="heading 4"/>
    <w:basedOn w:val="Normal"/>
    <w:next w:val="Normal"/>
    <w:link w:val="Heading4Char"/>
    <w:uiPriority w:val="9"/>
    <w:unhideWhenUsed/>
    <w:qFormat/>
    <w:rsid w:val="001931E4"/>
    <w:pPr>
      <w:keepNext/>
      <w:keepLines/>
      <w:spacing w:before="160" w:after="0"/>
      <w:ind w:left="2016" w:hanging="720"/>
      <w:outlineLvl w:val="3"/>
    </w:pPr>
    <w:rPr>
      <w:rFonts w:ascii="Franklin Gothic Medium" w:eastAsiaTheme="majorEastAsia" w:hAnsi="Franklin Gothic Medium" w:cstheme="majorBidi"/>
      <w:bCs/>
      <w:color w:val="000000" w:themeColor="text1"/>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sid w:val="00037BFE"/>
    <w:rPr>
      <w:rFonts w:eastAsiaTheme="majorEastAsia" w:cstheme="majorBidi"/>
      <w:color w:val="B01513" w:themeColor="accent1"/>
      <w:sz w:val="28"/>
      <w:szCs w:val="28"/>
    </w:rPr>
  </w:style>
  <w:style w:type="character" w:customStyle="1" w:styleId="Heading2Char">
    <w:name w:val="Heading 2 Char"/>
    <w:basedOn w:val="DefaultParagraphFont"/>
    <w:link w:val="Heading2"/>
    <w:uiPriority w:val="9"/>
    <w:rsid w:val="00037BFE"/>
    <w:rPr>
      <w:rFonts w:ascii="Segoe UI" w:eastAsiaTheme="majorEastAsia" w:hAnsi="Segoe UI" w:cstheme="majorBidi"/>
      <w:color w:val="003B5C"/>
      <w:sz w:val="24"/>
      <w:szCs w:val="24"/>
    </w:rPr>
  </w:style>
  <w:style w:type="character" w:customStyle="1" w:styleId="Heading3Char">
    <w:name w:val="Heading 3 Char"/>
    <w:basedOn w:val="DefaultParagraphFont"/>
    <w:link w:val="Heading3"/>
    <w:uiPriority w:val="9"/>
    <w:rsid w:val="001931E4"/>
    <w:rPr>
      <w:rFonts w:ascii="Franklin Gothic Medium" w:eastAsiaTheme="majorEastAsia" w:hAnsi="Franklin Gothic Medium" w:cstheme="majorBidi"/>
      <w:color w:val="B01513" w:themeColor="accent1"/>
      <w:sz w:val="22"/>
      <w:szCs w:val="22"/>
    </w:rPr>
  </w:style>
  <w:style w:type="character" w:customStyle="1" w:styleId="Heading4Char">
    <w:name w:val="Heading 4 Char"/>
    <w:basedOn w:val="DefaultParagraphFont"/>
    <w:link w:val="Heading4"/>
    <w:uiPriority w:val="9"/>
    <w:rsid w:val="001931E4"/>
    <w:rPr>
      <w:rFonts w:ascii="Franklin Gothic Medium" w:eastAsiaTheme="majorEastAsia" w:hAnsi="Franklin Gothic Medium" w:cstheme="majorBidi"/>
      <w:bCs/>
      <w:color w:val="000000" w:themeColor="text1"/>
      <w:sz w:val="22"/>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sid w:val="00FB4902"/>
    <w:rPr>
      <w:color w:val="0070C0"/>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D7783F"/>
    <w:pPr>
      <w:spacing w:after="0"/>
      <w:contextualSpacing/>
    </w:pPr>
    <w:rPr>
      <w:rFonts w:asciiTheme="majorHAnsi" w:eastAsiaTheme="majorEastAsia" w:hAnsiTheme="majorHAnsi" w:cstheme="majorBidi"/>
      <w:color w:val="0093D0"/>
      <w:kern w:val="28"/>
      <w:sz w:val="72"/>
      <w:szCs w:val="72"/>
    </w:rPr>
  </w:style>
  <w:style w:type="character" w:customStyle="1" w:styleId="TitleChar">
    <w:name w:val="Title Char"/>
    <w:basedOn w:val="DefaultParagraphFont"/>
    <w:link w:val="Title"/>
    <w:uiPriority w:val="10"/>
    <w:rsid w:val="00D7783F"/>
    <w:rPr>
      <w:rFonts w:asciiTheme="majorHAnsi" w:eastAsiaTheme="majorEastAsia" w:hAnsiTheme="majorHAnsi" w:cstheme="majorBidi"/>
      <w:color w:val="0093D0"/>
      <w:kern w:val="28"/>
      <w:sz w:val="72"/>
      <w:szCs w:val="72"/>
    </w:rPr>
  </w:style>
  <w:style w:type="paragraph" w:styleId="ListParagraph">
    <w:name w:val="List Paragraph"/>
    <w:uiPriority w:val="34"/>
    <w:qFormat/>
    <w:rsid w:val="00911C44"/>
    <w:pPr>
      <w:numPr>
        <w:numId w:val="14"/>
      </w:numPr>
      <w:spacing w:line="240" w:lineRule="auto"/>
      <w:contextualSpacing/>
    </w:pPr>
    <w:rPr>
      <w:rFonts w:ascii="Segoe UI" w:hAnsi="Segoe UI"/>
      <w:sz w:val="22"/>
    </w:rPr>
  </w:style>
  <w:style w:type="paragraph" w:customStyle="1" w:styleId="Paragraph2">
    <w:name w:val="Paragraph 2"/>
    <w:basedOn w:val="Normal"/>
    <w:qFormat/>
    <w:rsid w:val="004A3CB0"/>
    <w:pPr>
      <w:ind w:left="720"/>
    </w:pPr>
  </w:style>
  <w:style w:type="paragraph" w:customStyle="1" w:styleId="ListParagraph2">
    <w:name w:val="List Paragraph 2"/>
    <w:basedOn w:val="ListParagraph"/>
    <w:qFormat/>
    <w:rsid w:val="004A3CB0"/>
  </w:style>
  <w:style w:type="paragraph" w:customStyle="1" w:styleId="Paragraph3">
    <w:name w:val="Paragraph 3"/>
    <w:basedOn w:val="Paragraph2"/>
    <w:qFormat/>
    <w:rsid w:val="004A3CB0"/>
    <w:pPr>
      <w:ind w:left="1296"/>
    </w:pPr>
  </w:style>
  <w:style w:type="paragraph" w:customStyle="1" w:styleId="Paragraph4">
    <w:name w:val="Paragraph 4"/>
    <w:basedOn w:val="Paragraph3"/>
    <w:qFormat/>
    <w:rsid w:val="001931E4"/>
    <w:pPr>
      <w:ind w:left="2016"/>
    </w:pPr>
  </w:style>
  <w:style w:type="paragraph" w:customStyle="1" w:styleId="Bulletlist4">
    <w:name w:val="Bullet list 4"/>
    <w:basedOn w:val="ListBullet"/>
    <w:qFormat/>
    <w:rsid w:val="001931E4"/>
    <w:pPr>
      <w:tabs>
        <w:tab w:val="num" w:pos="2376"/>
      </w:tabs>
      <w:ind w:left="2376"/>
    </w:pPr>
  </w:style>
  <w:style w:type="paragraph" w:styleId="ListBullet">
    <w:name w:val="List Bullet"/>
    <w:basedOn w:val="Normal"/>
    <w:uiPriority w:val="99"/>
    <w:semiHidden/>
    <w:unhideWhenUsed/>
    <w:rsid w:val="00FB4902"/>
    <w:pPr>
      <w:numPr>
        <w:numId w:val="12"/>
      </w:numPr>
      <w:contextualSpacing/>
    </w:pPr>
  </w:style>
  <w:style w:type="paragraph" w:styleId="Footer">
    <w:name w:val="footer"/>
    <w:basedOn w:val="Normal"/>
    <w:link w:val="FooterChar"/>
    <w:uiPriority w:val="99"/>
    <w:unhideWhenUsed/>
    <w:rsid w:val="001931E4"/>
    <w:pPr>
      <w:tabs>
        <w:tab w:val="right" w:pos="9360"/>
      </w:tabs>
      <w:spacing w:after="0"/>
    </w:pPr>
    <w:rPr>
      <w:color w:val="7F7F7F" w:themeColor="text1" w:themeTint="80"/>
      <w:sz w:val="16"/>
    </w:rPr>
  </w:style>
  <w:style w:type="character" w:customStyle="1" w:styleId="FooterChar">
    <w:name w:val="Footer Char"/>
    <w:basedOn w:val="DefaultParagraphFont"/>
    <w:link w:val="Footer"/>
    <w:uiPriority w:val="99"/>
    <w:rsid w:val="001931E4"/>
    <w:rPr>
      <w:rFonts w:ascii="Segoe UI" w:hAnsi="Segoe UI"/>
      <w:color w:val="7F7F7F" w:themeColor="text1" w:themeTint="80"/>
      <w:sz w:val="16"/>
    </w:rPr>
  </w:style>
  <w:style w:type="paragraph" w:styleId="Header">
    <w:name w:val="header"/>
    <w:basedOn w:val="Normal"/>
    <w:link w:val="HeaderChar"/>
    <w:uiPriority w:val="99"/>
    <w:unhideWhenUsed/>
    <w:rsid w:val="001931E4"/>
    <w:pPr>
      <w:tabs>
        <w:tab w:val="right" w:pos="9360"/>
      </w:tabs>
      <w:spacing w:after="0"/>
    </w:pPr>
    <w:rPr>
      <w:sz w:val="18"/>
    </w:rPr>
  </w:style>
  <w:style w:type="character" w:customStyle="1" w:styleId="HeaderChar">
    <w:name w:val="Header Char"/>
    <w:basedOn w:val="DefaultParagraphFont"/>
    <w:link w:val="Header"/>
    <w:uiPriority w:val="99"/>
    <w:rsid w:val="001931E4"/>
    <w:rPr>
      <w:rFonts w:ascii="Segoe UI" w:hAnsi="Segoe UI"/>
      <w:sz w:val="18"/>
    </w:rPr>
  </w:style>
  <w:style w:type="character" w:customStyle="1" w:styleId="Bold">
    <w:name w:val="Bold"/>
    <w:basedOn w:val="DefaultParagraphFont"/>
    <w:uiPriority w:val="1"/>
    <w:qFormat/>
    <w:rsid w:val="007E2E23"/>
    <w:rPr>
      <w:rFonts w:ascii="Segoe UI Semibold" w:hAnsi="Segoe UI Semibold"/>
      <w:b w:val="0"/>
      <w:lang w:val="en-CA"/>
    </w:rPr>
  </w:style>
  <w:style w:type="paragraph" w:customStyle="1" w:styleId="BulletList3">
    <w:name w:val="Bullet List 3"/>
    <w:basedOn w:val="Bulletlist4"/>
    <w:qFormat/>
    <w:rsid w:val="001931E4"/>
    <w:pPr>
      <w:ind w:left="1656"/>
    </w:pPr>
  </w:style>
  <w:style w:type="paragraph" w:customStyle="1" w:styleId="ActionItem">
    <w:name w:val="Action Item"/>
    <w:basedOn w:val="Normal"/>
    <w:qFormat/>
    <w:rsid w:val="00037BFE"/>
    <w:pPr>
      <w:ind w:left="1440" w:hanging="1440"/>
    </w:pPr>
  </w:style>
  <w:style w:type="paragraph" w:customStyle="1" w:styleId="BulletList1">
    <w:name w:val="Bullet List 1"/>
    <w:basedOn w:val="BulletList3"/>
    <w:qFormat/>
    <w:rsid w:val="00FB4902"/>
    <w:pPr>
      <w:tabs>
        <w:tab w:val="clear" w:pos="360"/>
        <w:tab w:val="num" w:pos="-936"/>
      </w:tabs>
      <w:ind w:left="360"/>
    </w:pPr>
  </w:style>
  <w:style w:type="paragraph" w:customStyle="1" w:styleId="AlphaList1">
    <w:name w:val="Alpha List 1"/>
    <w:basedOn w:val="ListParagraph"/>
    <w:qFormat/>
    <w:rsid w:val="00FB4902"/>
    <w:pPr>
      <w:numPr>
        <w:numId w:val="13"/>
      </w:numPr>
    </w:pPr>
  </w:style>
  <w:style w:type="paragraph" w:customStyle="1" w:styleId="ListParagraph3">
    <w:name w:val="List Paragraph 3"/>
    <w:basedOn w:val="ListParagraph2"/>
    <w:qFormat/>
    <w:rsid w:val="00911C44"/>
    <w:pPr>
      <w:tabs>
        <w:tab w:val="left" w:pos="432"/>
      </w:tabs>
      <w:spacing w:before="2500" w:after="120"/>
      <w:ind w:left="864" w:hanging="864"/>
      <w:contextualSpacing w:val="0"/>
    </w:pPr>
  </w:style>
  <w:style w:type="table" w:styleId="TableGrid">
    <w:name w:val="Table Grid"/>
    <w:basedOn w:val="TableNormal"/>
    <w:uiPriority w:val="39"/>
    <w:rsid w:val="0044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(blank)(2).dotx</Template>
  <TotalTime>0</TotalTime>
  <Pages>6</Pages>
  <Words>1008</Words>
  <Characters>5749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Oldham</dc:creator>
  <cp:keywords/>
  <cp:lastModifiedBy>Kathryn Oldham</cp:lastModifiedBy>
  <cp:revision>2</cp:revision>
  <dcterms:created xsi:type="dcterms:W3CDTF">2016-09-13T22:09:00Z</dcterms:created>
  <dcterms:modified xsi:type="dcterms:W3CDTF">2016-09-13T22:09:00Z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